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5" w:rsidRPr="002B5646" w:rsidRDefault="0029128F">
      <w:pPr>
        <w:rPr>
          <w:rFonts w:ascii="Palatino Linotype" w:hAnsi="Palatino Linotype"/>
          <w:b/>
        </w:rPr>
      </w:pPr>
      <w:r>
        <w:rPr>
          <w:noProof/>
          <w:color w:val="333399"/>
          <w:lang w:val="en-NZ" w:eastAsia="en-N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-13970</wp:posOffset>
            </wp:positionV>
            <wp:extent cx="1696720" cy="1493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B5" w:rsidRPr="002B5646">
        <w:rPr>
          <w:rFonts w:ascii="Palatino Linotype" w:hAnsi="Palatino Linotype"/>
          <w:b/>
        </w:rPr>
        <w:t>The Methodist Church of New Zealand</w:t>
      </w:r>
    </w:p>
    <w:p w:rsidR="00EF66B5" w:rsidRPr="002B5646" w:rsidRDefault="00EF66B5" w:rsidP="00C43631">
      <w:pPr>
        <w:spacing w:after="80"/>
        <w:rPr>
          <w:rFonts w:ascii="Palatino Linotype" w:hAnsi="Palatino Linotype"/>
          <w:b/>
        </w:rPr>
      </w:pPr>
      <w:proofErr w:type="spellStart"/>
      <w:r w:rsidRPr="002B5646">
        <w:rPr>
          <w:rFonts w:ascii="Palatino Linotype" w:hAnsi="Palatino Linotype"/>
          <w:b/>
        </w:rPr>
        <w:t>Te</w:t>
      </w:r>
      <w:proofErr w:type="spellEnd"/>
      <w:r w:rsidRPr="002B5646">
        <w:rPr>
          <w:rFonts w:ascii="Palatino Linotype" w:hAnsi="Palatino Linotype"/>
          <w:b/>
        </w:rPr>
        <w:t xml:space="preserve"> </w:t>
      </w:r>
      <w:proofErr w:type="spellStart"/>
      <w:r w:rsidRPr="002B5646">
        <w:rPr>
          <w:rFonts w:ascii="Palatino Linotype" w:hAnsi="Palatino Linotype"/>
          <w:b/>
        </w:rPr>
        <w:t>Ha</w:t>
      </w:r>
      <w:r w:rsidR="00117F66">
        <w:rPr>
          <w:rFonts w:ascii="Palatino Linotype" w:hAnsi="Palatino Linotype"/>
          <w:b/>
        </w:rPr>
        <w:t>a</w:t>
      </w:r>
      <w:r w:rsidRPr="002B5646">
        <w:rPr>
          <w:rFonts w:ascii="Palatino Linotype" w:hAnsi="Palatino Linotype"/>
          <w:b/>
        </w:rPr>
        <w:t>hi</w:t>
      </w:r>
      <w:proofErr w:type="spellEnd"/>
      <w:r w:rsidRPr="002B5646">
        <w:rPr>
          <w:rFonts w:ascii="Palatino Linotype" w:hAnsi="Palatino Linotype"/>
          <w:b/>
        </w:rPr>
        <w:t xml:space="preserve"> </w:t>
      </w:r>
      <w:proofErr w:type="spellStart"/>
      <w:r w:rsidRPr="002B5646">
        <w:rPr>
          <w:rFonts w:ascii="Palatino Linotype" w:hAnsi="Palatino Linotype"/>
          <w:b/>
        </w:rPr>
        <w:t>Weteriana</w:t>
      </w:r>
      <w:proofErr w:type="spellEnd"/>
      <w:r w:rsidRPr="002B5646">
        <w:rPr>
          <w:rFonts w:ascii="Palatino Linotype" w:hAnsi="Palatino Linotype"/>
          <w:b/>
        </w:rPr>
        <w:t xml:space="preserve"> o </w:t>
      </w:r>
      <w:proofErr w:type="spellStart"/>
      <w:r w:rsidRPr="002B5646">
        <w:rPr>
          <w:rFonts w:ascii="Palatino Linotype" w:hAnsi="Palatino Linotype"/>
          <w:b/>
        </w:rPr>
        <w:t>Aotearoa</w:t>
      </w:r>
      <w:proofErr w:type="spellEnd"/>
    </w:p>
    <w:p w:rsidR="00EF66B5" w:rsidRPr="00776481" w:rsidRDefault="0029128F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875530" cy="0"/>
                <wp:effectExtent l="9525" t="11430" r="10795" b="1714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5D9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zQ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" strokeweight="1.25pt">
                <w10:wrap type="square"/>
              </v:line>
            </w:pict>
          </mc:Fallback>
        </mc:AlternateContent>
      </w:r>
    </w:p>
    <w:p w:rsidR="00EF66B5" w:rsidRPr="00776481" w:rsidRDefault="00776481" w:rsidP="00776481">
      <w:pPr>
        <w:spacing w:after="120"/>
        <w:rPr>
          <w:rFonts w:ascii="Palatino Linotype" w:hAnsi="Palatino Linotype"/>
          <w:b/>
          <w:sz w:val="40"/>
          <w:szCs w:val="40"/>
        </w:rPr>
      </w:pPr>
      <w:r w:rsidRPr="00776481">
        <w:rPr>
          <w:rFonts w:ascii="Palatino Linotype" w:hAnsi="Palatino Linotype"/>
          <w:b/>
          <w:sz w:val="40"/>
          <w:szCs w:val="40"/>
        </w:rPr>
        <w:t>Mission Resourcing</w:t>
      </w:r>
    </w:p>
    <w:p w:rsidR="00776481" w:rsidRPr="00776481" w:rsidRDefault="00776481" w:rsidP="00CE764F">
      <w:pPr>
        <w:rPr>
          <w:rFonts w:ascii="Palatino Linotype" w:hAnsi="Palatino Linotype"/>
          <w:sz w:val="20"/>
          <w:szCs w:val="20"/>
        </w:rPr>
      </w:pPr>
      <w:r w:rsidRPr="00776481">
        <w:rPr>
          <w:rFonts w:ascii="Palatino Linotype" w:hAnsi="Palatino Linotype"/>
          <w:sz w:val="20"/>
          <w:szCs w:val="20"/>
        </w:rPr>
        <w:t>Private B</w:t>
      </w:r>
      <w:r w:rsidR="00CE764F">
        <w:rPr>
          <w:rFonts w:ascii="Palatino Linotype" w:hAnsi="Palatino Linotype"/>
          <w:sz w:val="20"/>
          <w:szCs w:val="20"/>
        </w:rPr>
        <w:t xml:space="preserve">ag 11-903, Ellerslie 1542     </w:t>
      </w:r>
      <w:r w:rsidR="00406896">
        <w:rPr>
          <w:rFonts w:ascii="Palatino Linotype" w:hAnsi="Palatino Linotype"/>
          <w:sz w:val="20"/>
          <w:szCs w:val="20"/>
        </w:rPr>
        <w:t xml:space="preserve">    </w:t>
      </w:r>
      <w:r w:rsidRPr="00776481">
        <w:rPr>
          <w:rFonts w:ascii="Palatino Linotype" w:hAnsi="Palatino Linotype"/>
          <w:sz w:val="20"/>
          <w:szCs w:val="20"/>
        </w:rPr>
        <w:t>409 Great South Road, Penrose, Auckland</w:t>
      </w:r>
    </w:p>
    <w:p w:rsidR="00776481" w:rsidRPr="00776481" w:rsidRDefault="00CE76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Phone (09) 525 4179        </w:t>
      </w:r>
      <w:r w:rsidR="00406896"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Fax (09) 525 4346 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  <w:r w:rsidR="00406896">
        <w:rPr>
          <w:rFonts w:ascii="Palatino Linotype" w:hAnsi="Palatino Linotype"/>
          <w:sz w:val="20"/>
          <w:szCs w:val="20"/>
        </w:rPr>
        <w:t xml:space="preserve">  </w:t>
      </w:r>
      <w:proofErr w:type="gramStart"/>
      <w:r w:rsidR="00776481" w:rsidRPr="00776481">
        <w:rPr>
          <w:rFonts w:ascii="Palatino Linotype" w:hAnsi="Palatino Linotype"/>
          <w:sz w:val="20"/>
          <w:szCs w:val="20"/>
        </w:rPr>
        <w:t xml:space="preserve">Email  </w:t>
      </w:r>
      <w:proofErr w:type="gramEnd"/>
      <w:hyperlink r:id="rId8" w:history="1">
        <w:r w:rsidR="00F6540D" w:rsidRPr="005151D7">
          <w:rPr>
            <w:rStyle w:val="Hyperlink"/>
            <w:rFonts w:ascii="Palatino Linotype" w:hAnsi="Palatino Linotype"/>
            <w:sz w:val="20"/>
            <w:szCs w:val="20"/>
          </w:rPr>
          <w:t>admin@missionresourcing.org.nz</w:t>
        </w:r>
      </w:hyperlink>
      <w:r w:rsidR="00776481" w:rsidRPr="00776481">
        <w:rPr>
          <w:rFonts w:ascii="Palatino Linotype" w:hAnsi="Palatino Linotype"/>
          <w:sz w:val="20"/>
          <w:szCs w:val="20"/>
        </w:rPr>
        <w:t xml:space="preserve"> </w:t>
      </w:r>
    </w:p>
    <w:p w:rsidR="00274A10" w:rsidRPr="00EF72B1" w:rsidRDefault="00274A10" w:rsidP="00761083">
      <w:pPr>
        <w:rPr>
          <w:rFonts w:ascii="Calibri" w:hAnsi="Calibri" w:cs="Arial"/>
          <w:szCs w:val="22"/>
        </w:rPr>
      </w:pPr>
    </w:p>
    <w:p w:rsidR="00C33320" w:rsidRDefault="00C33320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:rsidR="0070756E" w:rsidRPr="001D075D" w:rsidRDefault="001D075D" w:rsidP="001D075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40"/>
          <w:szCs w:val="22"/>
          <w:lang w:val="en-US"/>
        </w:rPr>
      </w:pPr>
      <w:r w:rsidRPr="001D075D">
        <w:rPr>
          <w:rFonts w:ascii="Cambria" w:hAnsi="Cambria" w:cs="Arial"/>
          <w:b/>
          <w:sz w:val="40"/>
          <w:szCs w:val="22"/>
          <w:lang w:val="en-US"/>
        </w:rPr>
        <w:t xml:space="preserve">Candidates </w:t>
      </w:r>
      <w:r w:rsidR="00985F88">
        <w:rPr>
          <w:rFonts w:ascii="Cambria" w:hAnsi="Cambria" w:cs="Arial"/>
          <w:b/>
          <w:sz w:val="40"/>
          <w:szCs w:val="22"/>
          <w:lang w:val="en-US"/>
        </w:rPr>
        <w:t>2020</w:t>
      </w:r>
    </w:p>
    <w:p w:rsidR="001D075D" w:rsidRPr="001D075D" w:rsidRDefault="001D075D" w:rsidP="001D075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40"/>
          <w:szCs w:val="22"/>
          <w:lang w:val="en-US"/>
        </w:rPr>
      </w:pPr>
      <w:r w:rsidRPr="001D075D">
        <w:rPr>
          <w:rFonts w:ascii="Cambria" w:hAnsi="Cambria" w:cs="Arial"/>
          <w:b/>
          <w:sz w:val="40"/>
          <w:szCs w:val="22"/>
          <w:lang w:val="en-US"/>
        </w:rPr>
        <w:t>Timeframe Checklist</w:t>
      </w:r>
    </w:p>
    <w:p w:rsidR="001D075D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</w:p>
    <w:p w:rsidR="00BD7CA6" w:rsidRDefault="004D2F4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 xml:space="preserve">Candidates must inform their </w:t>
      </w:r>
      <w:r w:rsidR="00CA10A3">
        <w:rPr>
          <w:rFonts w:ascii="Calibri" w:hAnsi="Calibri" w:cs="Arial"/>
          <w:szCs w:val="22"/>
          <w:lang w:val="en-US"/>
        </w:rPr>
        <w:t>local</w:t>
      </w:r>
      <w:r w:rsidR="002E4AC6">
        <w:rPr>
          <w:rFonts w:ascii="Calibri" w:hAnsi="Calibri" w:cs="Arial"/>
          <w:szCs w:val="22"/>
          <w:lang w:val="en-US"/>
        </w:rPr>
        <w:t xml:space="preserve"> Presbyter</w:t>
      </w:r>
      <w:r>
        <w:rPr>
          <w:rFonts w:ascii="Calibri" w:hAnsi="Calibri" w:cs="Arial"/>
          <w:szCs w:val="22"/>
          <w:lang w:val="en-US"/>
        </w:rPr>
        <w:t xml:space="preserve"> as soon as possible, of their intention to candidate.  Candidates can enter the </w:t>
      </w:r>
      <w:r w:rsidR="0097688D">
        <w:rPr>
          <w:rFonts w:ascii="Calibri" w:hAnsi="Calibri" w:cs="Arial"/>
          <w:szCs w:val="22"/>
          <w:lang w:val="en-US"/>
        </w:rPr>
        <w:t>C</w:t>
      </w:r>
      <w:r>
        <w:rPr>
          <w:rFonts w:ascii="Calibri" w:hAnsi="Calibri" w:cs="Arial"/>
          <w:szCs w:val="22"/>
          <w:lang w:val="en-US"/>
        </w:rPr>
        <w:t>andidates a</w:t>
      </w:r>
      <w:r w:rsidR="005E78CA">
        <w:rPr>
          <w:rFonts w:ascii="Calibri" w:hAnsi="Calibri" w:cs="Arial"/>
          <w:szCs w:val="22"/>
          <w:lang w:val="en-US"/>
        </w:rPr>
        <w:t>pplication process up until 30 September 2019</w:t>
      </w:r>
      <w:r>
        <w:rPr>
          <w:rFonts w:ascii="Calibri" w:hAnsi="Calibri" w:cs="Arial"/>
          <w:szCs w:val="22"/>
          <w:lang w:val="en-US"/>
        </w:rPr>
        <w:t xml:space="preserve"> ensuring that all forms due are provided on time.</w:t>
      </w:r>
    </w:p>
    <w:p w:rsidR="00A74BF8" w:rsidRDefault="00A74BF8" w:rsidP="004D2F4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Calibri" w:hAnsi="Calibri" w:cs="Arial"/>
          <w:szCs w:val="22"/>
          <w:lang w:val="en-US"/>
        </w:rPr>
      </w:pPr>
    </w:p>
    <w:p w:rsidR="004D2F4D" w:rsidRDefault="004D2F4D" w:rsidP="004D2F4D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 xml:space="preserve">The </w:t>
      </w:r>
      <w:r w:rsidR="002E4AC6">
        <w:rPr>
          <w:rFonts w:ascii="Calibri" w:hAnsi="Calibri" w:cs="Arial"/>
          <w:szCs w:val="22"/>
          <w:lang w:val="en-US"/>
        </w:rPr>
        <w:t>Directors of Mission Resourcing</w:t>
      </w:r>
      <w:r>
        <w:rPr>
          <w:rFonts w:ascii="Calibri" w:hAnsi="Calibri" w:cs="Arial"/>
          <w:szCs w:val="22"/>
          <w:lang w:val="en-US"/>
        </w:rPr>
        <w:t xml:space="preserve"> will meet with the Candidate</w:t>
      </w:r>
      <w:r w:rsidR="00CA10A3">
        <w:rPr>
          <w:rFonts w:ascii="Calibri" w:hAnsi="Calibri" w:cs="Arial"/>
          <w:szCs w:val="22"/>
          <w:lang w:val="en-US"/>
        </w:rPr>
        <w:t xml:space="preserve"> and the local Presbyter</w:t>
      </w:r>
      <w:r>
        <w:rPr>
          <w:rFonts w:ascii="Calibri" w:hAnsi="Calibri" w:cs="Arial"/>
          <w:szCs w:val="22"/>
          <w:lang w:val="en-US"/>
        </w:rPr>
        <w:t xml:space="preserve"> </w:t>
      </w:r>
      <w:r w:rsidR="002E4AC6">
        <w:rPr>
          <w:rFonts w:ascii="Calibri" w:hAnsi="Calibri" w:cs="Arial"/>
          <w:szCs w:val="22"/>
          <w:lang w:val="en-US"/>
        </w:rPr>
        <w:t xml:space="preserve">for an interview </w:t>
      </w:r>
      <w:r>
        <w:rPr>
          <w:rFonts w:ascii="Calibri" w:hAnsi="Calibri" w:cs="Arial"/>
          <w:szCs w:val="22"/>
          <w:lang w:val="en-US"/>
        </w:rPr>
        <w:t xml:space="preserve">to give them a copy of the Candidates booklet, and </w:t>
      </w:r>
      <w:r w:rsidR="002E4AC6">
        <w:rPr>
          <w:rFonts w:ascii="Calibri" w:hAnsi="Calibri" w:cs="Arial"/>
          <w:szCs w:val="22"/>
          <w:lang w:val="en-US"/>
        </w:rPr>
        <w:t xml:space="preserve">answer any questions </w:t>
      </w:r>
      <w:r>
        <w:rPr>
          <w:rFonts w:ascii="Calibri" w:hAnsi="Calibri" w:cs="Arial"/>
          <w:szCs w:val="22"/>
          <w:lang w:val="en-US"/>
        </w:rPr>
        <w:t xml:space="preserve">to ensure all requirements will be met.  </w:t>
      </w:r>
    </w:p>
    <w:p w:rsidR="004D2F4D" w:rsidRDefault="004D2F4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</w:p>
    <w:p w:rsidR="001D075D" w:rsidRPr="006B4420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b/>
          <w:szCs w:val="22"/>
          <w:lang w:val="en-US"/>
        </w:rPr>
        <w:t>Forms Set 1</w:t>
      </w:r>
    </w:p>
    <w:p w:rsidR="001D075D" w:rsidRPr="006B4420" w:rsidRDefault="001D075D" w:rsidP="007851DB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ab/>
        <w:t xml:space="preserve">The following forms are due to Mission Resourcing by </w:t>
      </w:r>
      <w:r w:rsidR="00985F88">
        <w:rPr>
          <w:rFonts w:ascii="Calibri" w:hAnsi="Calibri" w:cs="Arial"/>
          <w:b/>
          <w:szCs w:val="22"/>
          <w:lang w:val="en-US"/>
        </w:rPr>
        <w:t>15 October 2019</w:t>
      </w:r>
    </w:p>
    <w:p w:rsidR="00BD7CA6" w:rsidRPr="006B4420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Police Vetting Consent Form</w:t>
      </w:r>
    </w:p>
    <w:p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Credit File Report</w:t>
      </w:r>
    </w:p>
    <w:p w:rsidR="006B4420" w:rsidRPr="006B4420" w:rsidRDefault="006B4420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Financial Report</w:t>
      </w:r>
      <w:r w:rsidR="000D180A">
        <w:rPr>
          <w:rFonts w:ascii="Calibri" w:hAnsi="Calibri" w:cs="Arial"/>
          <w:szCs w:val="22"/>
          <w:lang w:val="en-US"/>
        </w:rPr>
        <w:t xml:space="preserve"> </w:t>
      </w:r>
    </w:p>
    <w:p w:rsidR="00BD7CA6" w:rsidRPr="006B4420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Medical Report</w:t>
      </w:r>
    </w:p>
    <w:p w:rsidR="00BD7CA6" w:rsidRPr="006B4420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Personal Data Report, with copies of all required documents</w:t>
      </w:r>
      <w:r w:rsidR="00DD2559" w:rsidRPr="006B4420">
        <w:rPr>
          <w:rFonts w:ascii="Calibri" w:hAnsi="Calibri" w:cs="Arial"/>
          <w:szCs w:val="22"/>
          <w:lang w:val="en-US"/>
        </w:rPr>
        <w:t>;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Passport sized photo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NZ residency status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 xml:space="preserve">IELTS </w:t>
      </w:r>
      <w:r w:rsidR="006B0FE3" w:rsidRPr="006B4420">
        <w:rPr>
          <w:rFonts w:ascii="Calibri" w:hAnsi="Calibri" w:cs="Arial"/>
          <w:szCs w:val="22"/>
          <w:lang w:val="en-US"/>
        </w:rPr>
        <w:t xml:space="preserve">academic </w:t>
      </w:r>
      <w:r w:rsidRPr="006B4420">
        <w:rPr>
          <w:rFonts w:ascii="Calibri" w:hAnsi="Calibri" w:cs="Arial"/>
          <w:szCs w:val="22"/>
          <w:lang w:val="en-US"/>
        </w:rPr>
        <w:t>test results (if applicable)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Baptism certificate or letter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Confirmation certificate or letter</w:t>
      </w:r>
    </w:p>
    <w:p w:rsidR="00DD2559" w:rsidRPr="006B4420" w:rsidRDefault="00DD2559" w:rsidP="00DD2559">
      <w:pPr>
        <w:widowControl w:val="0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>Academic transcripts or certificates</w:t>
      </w:r>
    </w:p>
    <w:p w:rsidR="00BD7CA6" w:rsidRPr="006B4420" w:rsidRDefault="00BD7CA6" w:rsidP="00BD7CA6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b/>
          <w:szCs w:val="22"/>
          <w:lang w:val="en-US"/>
        </w:rPr>
        <w:t>Forms Set 2</w:t>
      </w:r>
    </w:p>
    <w:p w:rsidR="00BD7CA6" w:rsidRPr="00BD7CA6" w:rsidRDefault="00BD7CA6" w:rsidP="00BD7CA6">
      <w:pPr>
        <w:widowControl w:val="0"/>
        <w:tabs>
          <w:tab w:val="left" w:pos="28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  <w:lang w:val="en-US"/>
        </w:rPr>
      </w:pPr>
      <w:r w:rsidRPr="006B4420">
        <w:rPr>
          <w:rFonts w:ascii="Calibri" w:hAnsi="Calibri" w:cs="Arial"/>
          <w:szCs w:val="22"/>
          <w:lang w:val="en-US"/>
        </w:rPr>
        <w:tab/>
        <w:t xml:space="preserve">The following forms are due to </w:t>
      </w:r>
      <w:r w:rsidR="002E4AC6">
        <w:rPr>
          <w:rFonts w:ascii="Calibri" w:hAnsi="Calibri" w:cs="Arial"/>
          <w:szCs w:val="22"/>
          <w:lang w:val="en-US"/>
        </w:rPr>
        <w:t>Mission Resourcing</w:t>
      </w:r>
      <w:r w:rsidRPr="006B4420">
        <w:rPr>
          <w:rFonts w:ascii="Calibri" w:hAnsi="Calibri" w:cs="Arial"/>
          <w:szCs w:val="22"/>
          <w:lang w:val="en-US"/>
        </w:rPr>
        <w:t xml:space="preserve"> by </w:t>
      </w:r>
      <w:r w:rsidR="00985F88">
        <w:rPr>
          <w:rFonts w:ascii="Calibri" w:hAnsi="Calibri" w:cs="Arial"/>
          <w:b/>
          <w:szCs w:val="22"/>
          <w:lang w:val="en-US"/>
        </w:rPr>
        <w:t>1 February 2020</w:t>
      </w:r>
    </w:p>
    <w:p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Personal Ministry &amp; Leadership Repo</w:t>
      </w:r>
      <w:bookmarkStart w:id="0" w:name="_GoBack"/>
      <w:bookmarkEnd w:id="0"/>
      <w:r>
        <w:rPr>
          <w:rFonts w:ascii="Calibri" w:hAnsi="Calibri" w:cs="Arial"/>
          <w:szCs w:val="22"/>
          <w:lang w:val="en-US"/>
        </w:rPr>
        <w:t>rt</w:t>
      </w:r>
    </w:p>
    <w:p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Referee Report 1</w:t>
      </w:r>
    </w:p>
    <w:p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Referee Report 2</w:t>
      </w:r>
    </w:p>
    <w:p w:rsidR="00BD7CA6" w:rsidRDefault="00BD7CA6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Presbyter Report</w:t>
      </w:r>
    </w:p>
    <w:p w:rsidR="00BD7CA6" w:rsidRDefault="005C6CE0" w:rsidP="00BD7CA6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Leaders’ Meeting (Congregational Meeting in Pasifika Synods)/</w:t>
      </w:r>
      <w:r w:rsidR="00BD7CA6">
        <w:rPr>
          <w:rFonts w:ascii="Calibri" w:hAnsi="Calibri" w:cs="Arial"/>
          <w:szCs w:val="22"/>
          <w:lang w:val="en-US"/>
        </w:rPr>
        <w:t>Parish Report</w:t>
      </w:r>
    </w:p>
    <w:p w:rsidR="00DD2559" w:rsidRPr="00DD2559" w:rsidRDefault="00DD2559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ascii="Calibri" w:hAnsi="Calibri" w:cs="Arial"/>
          <w:sz w:val="14"/>
          <w:szCs w:val="22"/>
          <w:lang w:val="en-US"/>
        </w:rPr>
      </w:pPr>
    </w:p>
    <w:p w:rsidR="002F1CE1" w:rsidRPr="007422E5" w:rsidRDefault="00BD7CA6" w:rsidP="007422E5">
      <w:pPr>
        <w:widowControl w:val="0"/>
        <w:numPr>
          <w:ilvl w:val="0"/>
          <w:numId w:val="8"/>
        </w:numPr>
        <w:tabs>
          <w:tab w:val="left" w:pos="284"/>
          <w:tab w:val="left" w:pos="851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491"/>
        <w:jc w:val="center"/>
        <w:rPr>
          <w:rFonts w:ascii="Calibri" w:hAnsi="Calibri" w:cs="Arial"/>
          <w:b/>
          <w:szCs w:val="22"/>
          <w:lang w:val="en-US"/>
        </w:rPr>
      </w:pPr>
      <w:r w:rsidRPr="007422E5">
        <w:rPr>
          <w:rFonts w:ascii="Calibri" w:hAnsi="Calibri" w:cs="Arial"/>
          <w:szCs w:val="22"/>
          <w:lang w:val="en-US"/>
        </w:rPr>
        <w:t>Synod Report (</w:t>
      </w:r>
      <w:r w:rsidR="007422E5" w:rsidRPr="007422E5">
        <w:rPr>
          <w:rFonts w:ascii="Calibri" w:hAnsi="Calibri" w:cs="Arial"/>
          <w:szCs w:val="22"/>
          <w:lang w:val="en-US"/>
        </w:rPr>
        <w:t xml:space="preserve">The Synod </w:t>
      </w:r>
      <w:r w:rsidR="005C6CE0" w:rsidRPr="007422E5">
        <w:rPr>
          <w:rFonts w:ascii="Calibri" w:hAnsi="Calibri" w:cs="Arial"/>
          <w:szCs w:val="22"/>
          <w:lang w:val="en-US"/>
        </w:rPr>
        <w:t xml:space="preserve">Secretary of the Ministerial Synod </w:t>
      </w:r>
      <w:r w:rsidR="007422E5" w:rsidRPr="007422E5">
        <w:rPr>
          <w:rFonts w:ascii="Calibri" w:hAnsi="Calibri" w:cs="Arial"/>
          <w:szCs w:val="22"/>
          <w:lang w:val="en-US"/>
        </w:rPr>
        <w:t xml:space="preserve">will do this.  It is due to Mission Resourcing within 6 days of the Synods Ministerial </w:t>
      </w:r>
      <w:r w:rsidR="007422E5">
        <w:rPr>
          <w:rFonts w:ascii="Calibri" w:hAnsi="Calibri" w:cs="Arial"/>
          <w:szCs w:val="22"/>
          <w:lang w:val="en-US"/>
        </w:rPr>
        <w:t>Meeting).</w:t>
      </w:r>
    </w:p>
    <w:p w:rsidR="007422E5" w:rsidRDefault="007422E5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Cs w:val="22"/>
          <w:lang w:val="en-US"/>
        </w:rPr>
      </w:pPr>
    </w:p>
    <w:p w:rsidR="00DD2559" w:rsidRPr="00DD2559" w:rsidRDefault="00DD2559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Cs w:val="22"/>
          <w:lang w:val="en-US"/>
        </w:rPr>
      </w:pPr>
      <w:r w:rsidRPr="00DD2559">
        <w:rPr>
          <w:rFonts w:ascii="Calibri" w:hAnsi="Calibri" w:cs="Arial"/>
          <w:b/>
          <w:szCs w:val="22"/>
          <w:lang w:val="en-US"/>
        </w:rPr>
        <w:t>Candidates Assessment Event</w:t>
      </w:r>
    </w:p>
    <w:p w:rsidR="00DD2559" w:rsidRDefault="00E74AC8" w:rsidP="00DD255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Date:</w:t>
      </w:r>
      <w:r w:rsidR="002F7E2D">
        <w:rPr>
          <w:rFonts w:ascii="Calibri" w:hAnsi="Calibri" w:cs="Arial"/>
          <w:szCs w:val="22"/>
          <w:lang w:val="en-US"/>
        </w:rPr>
        <w:t xml:space="preserve">  </w:t>
      </w:r>
      <w:r w:rsidR="0029128F">
        <w:rPr>
          <w:rFonts w:ascii="Calibri" w:hAnsi="Calibri" w:cs="Arial"/>
          <w:szCs w:val="22"/>
          <w:lang w:val="en-US"/>
        </w:rPr>
        <w:t>Thursday 1</w:t>
      </w:r>
      <w:r w:rsidR="00985F88">
        <w:rPr>
          <w:rFonts w:ascii="Calibri" w:hAnsi="Calibri" w:cs="Arial"/>
          <w:szCs w:val="22"/>
          <w:lang w:val="en-US"/>
        </w:rPr>
        <w:t>4</w:t>
      </w:r>
      <w:r w:rsidR="0029128F" w:rsidRPr="0029128F">
        <w:rPr>
          <w:rFonts w:ascii="Calibri" w:hAnsi="Calibri" w:cs="Arial"/>
          <w:szCs w:val="22"/>
          <w:vertAlign w:val="superscript"/>
          <w:lang w:val="en-US"/>
        </w:rPr>
        <w:t>th</w:t>
      </w:r>
      <w:r w:rsidR="0029128F">
        <w:rPr>
          <w:rFonts w:ascii="Calibri" w:hAnsi="Calibri" w:cs="Arial"/>
          <w:szCs w:val="22"/>
          <w:lang w:val="en-US"/>
        </w:rPr>
        <w:t xml:space="preserve"> May to Sunday 1</w:t>
      </w:r>
      <w:r w:rsidR="00985F88">
        <w:rPr>
          <w:rFonts w:ascii="Calibri" w:hAnsi="Calibri" w:cs="Arial"/>
          <w:szCs w:val="22"/>
          <w:lang w:val="en-US"/>
        </w:rPr>
        <w:t>7</w:t>
      </w:r>
      <w:r w:rsidR="0029128F" w:rsidRPr="0029128F">
        <w:rPr>
          <w:rFonts w:ascii="Calibri" w:hAnsi="Calibri" w:cs="Arial"/>
          <w:szCs w:val="22"/>
          <w:vertAlign w:val="superscript"/>
          <w:lang w:val="en-US"/>
        </w:rPr>
        <w:t>th</w:t>
      </w:r>
      <w:r w:rsidR="0029128F">
        <w:rPr>
          <w:rFonts w:ascii="Calibri" w:hAnsi="Calibri" w:cs="Arial"/>
          <w:szCs w:val="22"/>
          <w:lang w:val="en-US"/>
        </w:rPr>
        <w:t xml:space="preserve"> May 20</w:t>
      </w:r>
      <w:r w:rsidR="00985F88">
        <w:rPr>
          <w:rFonts w:ascii="Calibri" w:hAnsi="Calibri" w:cs="Arial"/>
          <w:szCs w:val="22"/>
          <w:lang w:val="en-US"/>
        </w:rPr>
        <w:t>20</w:t>
      </w:r>
    </w:p>
    <w:p w:rsidR="0070756E" w:rsidRPr="00EF72B1" w:rsidRDefault="00DD2559" w:rsidP="00021BA9">
      <w:pPr>
        <w:widowControl w:val="0"/>
        <w:tabs>
          <w:tab w:val="left" w:pos="284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szCs w:val="22"/>
          <w:lang w:val="en-US"/>
        </w:rPr>
      </w:pPr>
      <w:r>
        <w:rPr>
          <w:rFonts w:ascii="Calibri" w:hAnsi="Calibri" w:cs="Arial"/>
          <w:szCs w:val="22"/>
          <w:lang w:val="en-US"/>
        </w:rPr>
        <w:t>Venue:</w:t>
      </w:r>
      <w:r w:rsidRPr="00021BA9">
        <w:rPr>
          <w:rFonts w:ascii="Calibri" w:hAnsi="Calibri" w:cs="Arial"/>
          <w:szCs w:val="22"/>
          <w:lang w:val="en-US"/>
        </w:rPr>
        <w:t xml:space="preserve"> </w:t>
      </w:r>
      <w:r w:rsidR="0043526B">
        <w:rPr>
          <w:rFonts w:ascii="Calibri" w:hAnsi="Calibri" w:cs="Arial"/>
          <w:szCs w:val="22"/>
          <w:lang w:val="en-US"/>
        </w:rPr>
        <w:t>S</w:t>
      </w:r>
      <w:r w:rsidR="0029128F">
        <w:rPr>
          <w:rFonts w:ascii="Calibri" w:hAnsi="Calibri" w:cs="Arial"/>
          <w:szCs w:val="22"/>
          <w:lang w:val="en-US"/>
        </w:rPr>
        <w:t>t.</w:t>
      </w:r>
      <w:r w:rsidR="0043526B">
        <w:rPr>
          <w:rFonts w:ascii="Calibri" w:hAnsi="Calibri" w:cs="Arial"/>
          <w:szCs w:val="22"/>
          <w:lang w:val="en-US"/>
        </w:rPr>
        <w:t xml:space="preserve"> Francis Retreat Centre, Hillsborough, Auckland (the Friary)</w:t>
      </w:r>
    </w:p>
    <w:sectPr w:rsidR="0070756E" w:rsidRPr="00EF72B1" w:rsidSect="00EF66B5">
      <w:footerReference w:type="default" r:id="rId9"/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47" w:rsidRDefault="00806247">
      <w:r>
        <w:separator/>
      </w:r>
    </w:p>
  </w:endnote>
  <w:endnote w:type="continuationSeparator" w:id="0">
    <w:p w:rsidR="00806247" w:rsidRDefault="008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EE" w:rsidRPr="00EF66B5" w:rsidRDefault="0029128F" w:rsidP="00EF66B5">
    <w:pPr>
      <w:pStyle w:val="Footer"/>
      <w:tabs>
        <w:tab w:val="left" w:pos="1848"/>
        <w:tab w:val="left" w:pos="3556"/>
        <w:tab w:val="left" w:pos="4774"/>
        <w:tab w:val="left" w:pos="6005"/>
        <w:tab w:val="left" w:pos="8217"/>
      </w:tabs>
      <w:rPr>
        <w:b/>
        <w:sz w:val="8"/>
        <w:szCs w:val="8"/>
      </w:rPr>
    </w:pPr>
    <w:r>
      <w:rPr>
        <w:noProof/>
        <w:sz w:val="8"/>
        <w:szCs w:val="8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172200" cy="0"/>
              <wp:effectExtent l="9525" t="14605" r="9525" b="1397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F8EB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8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40EgIAACk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" strokeweight="1.25pt">
              <w10:wrap type="square"/>
            </v:line>
          </w:pict>
        </mc:Fallback>
      </mc:AlternateContent>
    </w:r>
  </w:p>
  <w:p w:rsidR="00B15EEE" w:rsidRPr="00776481" w:rsidRDefault="00776481" w:rsidP="00776481">
    <w:pPr>
      <w:pStyle w:val="Footer"/>
      <w:tabs>
        <w:tab w:val="left" w:pos="1848"/>
        <w:tab w:val="left" w:pos="3556"/>
        <w:tab w:val="left" w:pos="4774"/>
        <w:tab w:val="left" w:pos="6005"/>
        <w:tab w:val="left" w:pos="8217"/>
      </w:tabs>
      <w:jc w:val="center"/>
      <w:rPr>
        <w:rFonts w:ascii="Arial" w:hAnsi="Arial" w:cs="Arial"/>
        <w:i/>
        <w:sz w:val="20"/>
        <w:szCs w:val="20"/>
      </w:rPr>
    </w:pPr>
    <w:r w:rsidRPr="00776481">
      <w:rPr>
        <w:rFonts w:ascii="Arial" w:hAnsi="Arial" w:cs="Arial"/>
        <w:i/>
        <w:sz w:val="20"/>
        <w:szCs w:val="20"/>
      </w:rPr>
      <w:t>Inspiring and resourcing our communities for a journey with Christ that enriches lives and relationships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47" w:rsidRDefault="00806247">
      <w:r>
        <w:separator/>
      </w:r>
    </w:p>
  </w:footnote>
  <w:footnote w:type="continuationSeparator" w:id="0">
    <w:p w:rsidR="00806247" w:rsidRDefault="0080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69F"/>
    <w:multiLevelType w:val="hybridMultilevel"/>
    <w:tmpl w:val="6C14BADA"/>
    <w:lvl w:ilvl="0" w:tplc="580C54B0">
      <w:start w:val="2"/>
      <w:numFmt w:val="bullet"/>
      <w:lvlText w:val=""/>
      <w:lvlJc w:val="left"/>
      <w:pPr>
        <w:ind w:left="3720" w:hanging="360"/>
      </w:pPr>
      <w:rPr>
        <w:rFonts w:ascii="Symbol" w:eastAsia="Times New Roman" w:hAnsi="Symbol" w:cs="Arial" w:hint="default"/>
      </w:rPr>
    </w:lvl>
    <w:lvl w:ilvl="1" w:tplc="580C54B0">
      <w:start w:val="2"/>
      <w:numFmt w:val="bullet"/>
      <w:lvlText w:val=""/>
      <w:lvlJc w:val="left"/>
      <w:pPr>
        <w:ind w:left="2560" w:hanging="360"/>
      </w:pPr>
      <w:rPr>
        <w:rFonts w:ascii="Symbol" w:eastAsia="Times New Roman" w:hAnsi="Symbol" w:cs="Arial" w:hint="default"/>
      </w:rPr>
    </w:lvl>
    <w:lvl w:ilvl="2" w:tplc="1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8171C3"/>
    <w:multiLevelType w:val="hybridMultilevel"/>
    <w:tmpl w:val="4F3635E8"/>
    <w:lvl w:ilvl="0" w:tplc="1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42C6B19"/>
    <w:multiLevelType w:val="hybridMultilevel"/>
    <w:tmpl w:val="D2605ACE"/>
    <w:lvl w:ilvl="0" w:tplc="FA4E1302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A4080D"/>
    <w:multiLevelType w:val="hybridMultilevel"/>
    <w:tmpl w:val="99E0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C0F"/>
    <w:multiLevelType w:val="hybridMultilevel"/>
    <w:tmpl w:val="438E267C"/>
    <w:lvl w:ilvl="0" w:tplc="5DB8C26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A8C133C"/>
    <w:multiLevelType w:val="hybridMultilevel"/>
    <w:tmpl w:val="F6D4C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9658D"/>
    <w:multiLevelType w:val="hybridMultilevel"/>
    <w:tmpl w:val="173479AE"/>
    <w:lvl w:ilvl="0" w:tplc="516C0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3179"/>
    <w:multiLevelType w:val="hybridMultilevel"/>
    <w:tmpl w:val="4C142E12"/>
    <w:lvl w:ilvl="0" w:tplc="580C54B0">
      <w:start w:val="2"/>
      <w:numFmt w:val="bullet"/>
      <w:lvlText w:val=""/>
      <w:lvlJc w:val="left"/>
      <w:pPr>
        <w:ind w:left="148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3EB7342"/>
    <w:multiLevelType w:val="hybridMultilevel"/>
    <w:tmpl w:val="1A06A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4"/>
    <w:rsid w:val="00003571"/>
    <w:rsid w:val="00007D18"/>
    <w:rsid w:val="00021BA9"/>
    <w:rsid w:val="0008750D"/>
    <w:rsid w:val="00096828"/>
    <w:rsid w:val="000C7CA7"/>
    <w:rsid w:val="000D180A"/>
    <w:rsid w:val="000F303A"/>
    <w:rsid w:val="001056D2"/>
    <w:rsid w:val="00110AE3"/>
    <w:rsid w:val="00117F66"/>
    <w:rsid w:val="00176524"/>
    <w:rsid w:val="00182684"/>
    <w:rsid w:val="001932CB"/>
    <w:rsid w:val="001A45D6"/>
    <w:rsid w:val="001D075D"/>
    <w:rsid w:val="001F0CE5"/>
    <w:rsid w:val="002060A7"/>
    <w:rsid w:val="002637D5"/>
    <w:rsid w:val="00274A10"/>
    <w:rsid w:val="0029128F"/>
    <w:rsid w:val="002B14CA"/>
    <w:rsid w:val="002B5646"/>
    <w:rsid w:val="002E4AC6"/>
    <w:rsid w:val="002F1CE1"/>
    <w:rsid w:val="002F7E2D"/>
    <w:rsid w:val="00330272"/>
    <w:rsid w:val="0037187D"/>
    <w:rsid w:val="00377838"/>
    <w:rsid w:val="00383527"/>
    <w:rsid w:val="003D055C"/>
    <w:rsid w:val="003E79F6"/>
    <w:rsid w:val="003F62F9"/>
    <w:rsid w:val="00402A39"/>
    <w:rsid w:val="00406896"/>
    <w:rsid w:val="00424195"/>
    <w:rsid w:val="0043526B"/>
    <w:rsid w:val="00471327"/>
    <w:rsid w:val="004A0F53"/>
    <w:rsid w:val="004A7BCA"/>
    <w:rsid w:val="004D2F4D"/>
    <w:rsid w:val="00554BD8"/>
    <w:rsid w:val="00574FA8"/>
    <w:rsid w:val="0058121E"/>
    <w:rsid w:val="005853D2"/>
    <w:rsid w:val="00586AAD"/>
    <w:rsid w:val="005A6CE0"/>
    <w:rsid w:val="005C6CE0"/>
    <w:rsid w:val="005E78CA"/>
    <w:rsid w:val="005F1D19"/>
    <w:rsid w:val="006354F3"/>
    <w:rsid w:val="00667D69"/>
    <w:rsid w:val="00681CD6"/>
    <w:rsid w:val="006B0FE3"/>
    <w:rsid w:val="006B4420"/>
    <w:rsid w:val="006E21A7"/>
    <w:rsid w:val="006E5D7C"/>
    <w:rsid w:val="007046ED"/>
    <w:rsid w:val="0070756E"/>
    <w:rsid w:val="00723744"/>
    <w:rsid w:val="007422E5"/>
    <w:rsid w:val="00754EFD"/>
    <w:rsid w:val="00761083"/>
    <w:rsid w:val="00776481"/>
    <w:rsid w:val="007851DB"/>
    <w:rsid w:val="007967B0"/>
    <w:rsid w:val="007A3A73"/>
    <w:rsid w:val="007B6D15"/>
    <w:rsid w:val="007D32FD"/>
    <w:rsid w:val="00806247"/>
    <w:rsid w:val="00806AC4"/>
    <w:rsid w:val="00807A40"/>
    <w:rsid w:val="00857196"/>
    <w:rsid w:val="008A7A9B"/>
    <w:rsid w:val="008B0132"/>
    <w:rsid w:val="008B5483"/>
    <w:rsid w:val="008F39CE"/>
    <w:rsid w:val="00906D37"/>
    <w:rsid w:val="00920E46"/>
    <w:rsid w:val="00923D69"/>
    <w:rsid w:val="00972914"/>
    <w:rsid w:val="0097688D"/>
    <w:rsid w:val="00985F88"/>
    <w:rsid w:val="009B00E7"/>
    <w:rsid w:val="009B0726"/>
    <w:rsid w:val="009D0830"/>
    <w:rsid w:val="00A153AB"/>
    <w:rsid w:val="00A23930"/>
    <w:rsid w:val="00A25C6C"/>
    <w:rsid w:val="00A541BA"/>
    <w:rsid w:val="00A64DD4"/>
    <w:rsid w:val="00A74BF8"/>
    <w:rsid w:val="00A91E57"/>
    <w:rsid w:val="00A92042"/>
    <w:rsid w:val="00AF1C8B"/>
    <w:rsid w:val="00B15EEE"/>
    <w:rsid w:val="00B57D5F"/>
    <w:rsid w:val="00B64C09"/>
    <w:rsid w:val="00B82657"/>
    <w:rsid w:val="00BC223B"/>
    <w:rsid w:val="00BD7CA6"/>
    <w:rsid w:val="00BF2F4B"/>
    <w:rsid w:val="00BF599B"/>
    <w:rsid w:val="00C052A7"/>
    <w:rsid w:val="00C13A87"/>
    <w:rsid w:val="00C13D1F"/>
    <w:rsid w:val="00C32BEA"/>
    <w:rsid w:val="00C33320"/>
    <w:rsid w:val="00C34538"/>
    <w:rsid w:val="00C43631"/>
    <w:rsid w:val="00C5404D"/>
    <w:rsid w:val="00CA10A3"/>
    <w:rsid w:val="00CE764F"/>
    <w:rsid w:val="00D54FDE"/>
    <w:rsid w:val="00D77E30"/>
    <w:rsid w:val="00D83EBD"/>
    <w:rsid w:val="00D917BA"/>
    <w:rsid w:val="00DA5D98"/>
    <w:rsid w:val="00DC21EA"/>
    <w:rsid w:val="00DD2559"/>
    <w:rsid w:val="00DF0EA0"/>
    <w:rsid w:val="00E03119"/>
    <w:rsid w:val="00E2505D"/>
    <w:rsid w:val="00E25DAE"/>
    <w:rsid w:val="00E64A8E"/>
    <w:rsid w:val="00E65400"/>
    <w:rsid w:val="00E67D6C"/>
    <w:rsid w:val="00E74AC8"/>
    <w:rsid w:val="00E95700"/>
    <w:rsid w:val="00E95DD7"/>
    <w:rsid w:val="00EC446B"/>
    <w:rsid w:val="00EE3631"/>
    <w:rsid w:val="00EF4770"/>
    <w:rsid w:val="00EF66B5"/>
    <w:rsid w:val="00EF72B1"/>
    <w:rsid w:val="00F3035A"/>
    <w:rsid w:val="00F53A0D"/>
    <w:rsid w:val="00F6540D"/>
    <w:rsid w:val="00F725F2"/>
    <w:rsid w:val="00FB600F"/>
    <w:rsid w:val="00FE015A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250B0-851B-46EA-86CC-BD07BE6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F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6B5"/>
    <w:pPr>
      <w:tabs>
        <w:tab w:val="center" w:pos="4153"/>
        <w:tab w:val="right" w:pos="8306"/>
      </w:tabs>
    </w:pPr>
  </w:style>
  <w:style w:type="character" w:styleId="Hyperlink">
    <w:name w:val="Hyperlink"/>
    <w:rsid w:val="00EF6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6481"/>
    <w:rPr>
      <w:rFonts w:ascii="Tahoma" w:eastAsia="Calibri" w:hAnsi="Tahoma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776481"/>
    <w:rPr>
      <w:rFonts w:ascii="Tahoma" w:eastAsia="Calibri" w:hAnsi="Tahoma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D2559"/>
    <w:pPr>
      <w:ind w:left="720"/>
    </w:pPr>
  </w:style>
  <w:style w:type="paragraph" w:styleId="BalloonText">
    <w:name w:val="Balloon Text"/>
    <w:basedOn w:val="Normal"/>
    <w:link w:val="BalloonTextChar"/>
    <w:rsid w:val="00A5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1B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ssionresourcing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s\TE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TEO Letter Template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Church of New Zealand</vt:lpstr>
    </vt:vector>
  </TitlesOfParts>
  <Company>Methodist Church of New Zealand</Company>
  <LinksUpToDate>false</LinksUpToDate>
  <CharactersWithSpaces>1773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mailto:admin@missionresourcing.org.nz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 of New Zealand</dc:title>
  <dc:subject/>
  <dc:creator>Nehu</dc:creator>
  <cp:keywords/>
  <dc:description/>
  <cp:lastModifiedBy>Glenys Russell</cp:lastModifiedBy>
  <cp:revision>6</cp:revision>
  <cp:lastPrinted>2019-02-10T21:30:00Z</cp:lastPrinted>
  <dcterms:created xsi:type="dcterms:W3CDTF">2019-02-05T00:16:00Z</dcterms:created>
  <dcterms:modified xsi:type="dcterms:W3CDTF">2019-02-10T21:40:00Z</dcterms:modified>
</cp:coreProperties>
</file>